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bookmarkStart w:id="0" w:name="_GoBack"/>
      <w:bookmarkEnd w:id="0"/>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8403B1">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2520315" cy="257175"/>
                <wp:effectExtent l="11430" t="13970" r="11430" b="508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257175"/>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198.45pt;height:20.2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8403B1">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1440180" cy="102870"/>
                <wp:effectExtent l="5715" t="13335" r="11430" b="762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87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11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&#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8403B1">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71755" cy="70485"/>
                <wp:effectExtent l="5715" t="9525" r="27305" b="2476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04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5.65pt;height: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8403B1">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1954530" cy="133985"/>
                <wp:effectExtent l="5715" t="8255" r="11430" b="1016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3398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153.9pt;height:10.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8403B1">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51435" cy="54610"/>
                <wp:effectExtent l="7620" t="10795" r="26670" b="2984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4.05pt;height: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">
                <v:shadow on="t"/>
                <v:textbox>
                  <w:txbxContent>
                    <w:p w:rsidR="00BE485D" w:rsidRDefault="00BE485D"/>
                  </w:txbxContent>
                </v:textbox>
              </v:shape>
            </w:pict>
          </mc:Fallback>
        </mc:AlternateContent>
      </w:r>
    </w:p>
    <w:p w:rsidR="00BE485D" w:rsidRDefault="008403B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51435" cy="54610"/>
                <wp:effectExtent l="7620" t="11430" r="26670" b="2921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4.05pt;height: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8403B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51435" cy="54610"/>
                <wp:effectExtent l="7620" t="5715" r="26670" b="2540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4.05pt;height: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">
                <v:shadow on="t"/>
                <v:textbox>
                  <w:txbxContent>
                    <w:p w:rsidR="00BE485D" w:rsidRDefault="00BE485D"/>
                  </w:txbxContent>
                </v:textbox>
              </v:shape>
            </w:pict>
          </mc:Fallback>
        </mc:AlternateContent>
      </w:r>
      <w:r w:rsidR="00BE485D">
        <w:rPr>
          <w:b/>
          <w:sz w:val="16"/>
          <w:lang w:val="en-US"/>
        </w:rPr>
        <w:t xml:space="preserve">      Importer</w:t>
      </w:r>
    </w:p>
    <w:p w:rsidR="00BE485D" w:rsidRDefault="008403B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51435" cy="54610"/>
                <wp:effectExtent l="7620" t="8255" r="26670" b="2286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4.05pt;height: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8403B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51435" cy="54610"/>
                <wp:effectExtent l="7620" t="12065" r="26670" b="2857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4.05pt;height: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      Wholesaler</w:t>
      </w:r>
    </w:p>
    <w:p w:rsidR="00BE485D" w:rsidRDefault="008403B1">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51435" cy="54610"/>
                <wp:effectExtent l="7620" t="6350" r="26670" b="2476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4.05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8403B1">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2698115" cy="803910"/>
                <wp:effectExtent l="7620" t="8255" r="27940" b="2603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803910"/>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212.45pt;height:63.3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1954530" cy="82550"/>
                <wp:effectExtent l="13335" t="10160" r="13335" b="1206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255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153.9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51435" cy="54610"/>
                <wp:effectExtent l="7620" t="10160" r="26670" b="20955"/>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46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4.0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8403B1">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1440180" cy="164465"/>
                <wp:effectExtent l="13335" t="8255" r="22860" b="27305"/>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44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113.4pt;height:1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lastRenderedPageBreak/>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8403B1"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1440180" cy="164465"/>
                <wp:effectExtent l="13335" t="12700" r="22860" b="2286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44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113.4pt;height:1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8403B1">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2571750" cy="229870"/>
                <wp:effectExtent l="7620" t="10795" r="20955" b="2603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98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202.5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8403B1">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2674620" cy="411480"/>
                <wp:effectExtent l="7620" t="8890" r="22860" b="2730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11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210.6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8403B1">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360045" cy="123190"/>
                <wp:effectExtent l="5715" t="6350" r="24765" b="2286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28.35pt;height: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8403B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51435" cy="51435"/>
                <wp:effectExtent l="13335" t="13335" r="20955" b="2095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1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4.0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51435" cy="51435"/>
                <wp:effectExtent l="9525" t="13970" r="24765" b="2984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1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4.0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51435" cy="51435"/>
                <wp:effectExtent l="5715" t="13970" r="28575" b="2984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1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4.0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51435" cy="51435"/>
                <wp:effectExtent l="7620" t="13970" r="26670" b="2984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14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4.0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8403B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1100455" cy="123190"/>
                <wp:effectExtent l="5715" t="8255" r="27305" b="2095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86.65pt;height: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8403B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1594485" cy="123190"/>
                <wp:effectExtent l="5715" t="12700" r="28575" b="26035"/>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125.55pt;height: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12700" t="8890" r="6350" b="1016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F36F"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8403B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1594485" cy="123190"/>
                <wp:effectExtent l="5715" t="13970" r="2857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125.55pt;height: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8403B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891540" cy="102870"/>
                <wp:effectExtent l="11430" t="6350" r="11430" b="508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0287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70.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XwLQIAAFo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8403B1">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891540" cy="102870"/>
                <wp:effectExtent l="13335" t="7620" r="9525" b="13335"/>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0287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70.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v3LQIAAFo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8403B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123190" cy="64770"/>
                <wp:effectExtent l="6350" t="8890" r="22860" b="2159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9.7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123190" cy="64770"/>
                <wp:effectExtent l="13335" t="8890" r="25400" b="2159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9.7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8403B1">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123190" cy="64770"/>
                <wp:effectExtent l="6350" t="6350" r="22860" b="2413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9.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123190" cy="64770"/>
                <wp:effectExtent l="13335" t="6350" r="25400" b="2413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9.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8403B1">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123190" cy="64770"/>
                <wp:effectExtent l="6350" t="7620"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9.7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123190" cy="64770"/>
                <wp:effectExtent l="13335" t="7620" r="2540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9.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8403B1">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123190" cy="64770"/>
                <wp:effectExtent l="6350" t="11430" r="22860" b="2857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9.7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123190" cy="64770"/>
                <wp:effectExtent l="13335" t="11430" r="25400" b="2857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9.7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8403B1">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123190" cy="64770"/>
                <wp:effectExtent l="6350" t="10160" r="22860" b="2984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9.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123190" cy="64770"/>
                <wp:effectExtent l="13335" t="10160" r="25400" b="2984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9.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0sawIAAN8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8403B1">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123190" cy="64770"/>
                <wp:effectExtent l="6350" t="12065" r="22860" b="2794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9.7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123190" cy="64770"/>
                <wp:effectExtent l="13335" t="12065" r="25400" b="2794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647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9.7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lastRenderedPageBreak/>
        <w:t>Licence or joint venture</w:t>
      </w:r>
    </w:p>
    <w:p w:rsidR="00BE485D" w:rsidRDefault="00BE485D">
      <w:pPr>
        <w:pStyle w:val="To"/>
        <w:tabs>
          <w:tab w:val="left" w:pos="1560"/>
        </w:tabs>
        <w:ind w:left="-567"/>
        <w:rPr>
          <w:sz w:val="16"/>
          <w:lang w:val="en-US"/>
        </w:rPr>
      </w:pPr>
    </w:p>
    <w:p w:rsidR="00BE485D" w:rsidRDefault="008403B1">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2674620" cy="257175"/>
                <wp:effectExtent l="13335" t="11430" r="26670" b="2667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57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210.6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8403B1">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123190" cy="76200"/>
                <wp:effectExtent l="12065" t="8890" r="26670" b="2921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76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9.7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123190" cy="76200"/>
                <wp:effectExtent l="6350" t="8890" r="22860" b="2921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76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9.7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8403B1">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2211705" cy="205740"/>
                <wp:effectExtent l="9525" t="8890" r="7620" b="1397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0574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174.1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8403B1">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71755" cy="71755"/>
                <wp:effectExtent l="13335" t="6350" r="29210" b="2667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17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5.6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">
                <v:shadow on="t"/>
                <v:textbox>
                  <w:txbxContent>
                    <w:p w:rsidR="00BE485D" w:rsidRDefault="00BE485D"/>
                  </w:txbxContent>
                </v:textbox>
              </v:shape>
            </w:pict>
          </mc:Fallback>
        </mc:AlternateContent>
      </w:r>
    </w:p>
    <w:p w:rsidR="00BE485D" w:rsidRDefault="008403B1">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71755" cy="71755"/>
                <wp:effectExtent l="13335" t="5080" r="29210" b="2794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17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5.65pt;height: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8403B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71755" cy="71755"/>
                <wp:effectExtent l="13335" t="13970" r="29210" b="2857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17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5.6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8403B1">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2623185" cy="497840"/>
                <wp:effectExtent l="13335" t="13970" r="20955" b="2159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4978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206.55pt;height: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">
                <v:shadow on="t"/>
                <v:textbo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0F" w:rsidRDefault="0020690F">
      <w:r>
        <w:separator/>
      </w:r>
    </w:p>
  </w:endnote>
  <w:endnote w:type="continuationSeparator" w:id="0">
    <w:p w:rsidR="0020690F" w:rsidRDefault="002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8403B1">
      <w:rPr>
        <w:rStyle w:val="SayfaNumaras"/>
        <w:noProof/>
      </w:rPr>
      <w:t>1</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0F" w:rsidRDefault="0020690F">
      <w:r>
        <w:separator/>
      </w:r>
    </w:p>
  </w:footnote>
  <w:footnote w:type="continuationSeparator" w:id="0">
    <w:p w:rsidR="0020690F" w:rsidRDefault="002069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20690F"/>
    <w:rsid w:val="003322A7"/>
    <w:rsid w:val="00332865"/>
    <w:rsid w:val="00332B0C"/>
    <w:rsid w:val="003811A6"/>
    <w:rsid w:val="003A25D1"/>
    <w:rsid w:val="003E7063"/>
    <w:rsid w:val="0042474C"/>
    <w:rsid w:val="00496667"/>
    <w:rsid w:val="005649B0"/>
    <w:rsid w:val="006C1155"/>
    <w:rsid w:val="0077567F"/>
    <w:rsid w:val="008403B1"/>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3</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Aydanur</cp:lastModifiedBy>
  <cp:revision>2</cp:revision>
  <cp:lastPrinted>2016-10-26T08:08:00Z</cp:lastPrinted>
  <dcterms:created xsi:type="dcterms:W3CDTF">2022-02-17T11:54:00Z</dcterms:created>
  <dcterms:modified xsi:type="dcterms:W3CDTF">2022-02-17T11:54:00Z</dcterms:modified>
</cp:coreProperties>
</file>